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92B0" w14:textId="77777777" w:rsidR="009E01DC" w:rsidRDefault="009E01DC" w:rsidP="00A368B0">
      <w:pPr>
        <w:jc w:val="center"/>
        <w:rPr>
          <w:b/>
        </w:rPr>
      </w:pPr>
    </w:p>
    <w:p w14:paraId="682625F4" w14:textId="77777777" w:rsidR="00246D1F" w:rsidRDefault="00246D1F" w:rsidP="00A368B0">
      <w:pPr>
        <w:jc w:val="center"/>
        <w:rPr>
          <w:b/>
        </w:rPr>
      </w:pPr>
    </w:p>
    <w:p w14:paraId="1A8AEE70" w14:textId="17BD8B77" w:rsidR="00246D1F" w:rsidRDefault="00246D1F" w:rsidP="00A368B0">
      <w:pPr>
        <w:jc w:val="center"/>
        <w:rPr>
          <w:b/>
        </w:rPr>
      </w:pPr>
    </w:p>
    <w:p w14:paraId="5EEA0EA2" w14:textId="1E0EB80E" w:rsidR="00246D1F" w:rsidRDefault="00C37738" w:rsidP="00C37738">
      <w:pPr>
        <w:tabs>
          <w:tab w:val="left" w:pos="2580"/>
        </w:tabs>
        <w:rPr>
          <w:b/>
        </w:rPr>
      </w:pPr>
      <w:r>
        <w:rPr>
          <w:b/>
        </w:rPr>
        <w:tab/>
      </w:r>
    </w:p>
    <w:p w14:paraId="544055C9" w14:textId="46CD8396" w:rsidR="00246D1F" w:rsidRDefault="0080030A" w:rsidP="00A368B0">
      <w:pPr>
        <w:jc w:val="center"/>
        <w:rPr>
          <w:b/>
        </w:rPr>
      </w:pPr>
      <w:r>
        <w:rPr>
          <w:b/>
        </w:rPr>
        <w:t>Vendredi</w:t>
      </w:r>
      <w:r w:rsidR="000E6DC9">
        <w:rPr>
          <w:b/>
        </w:rPr>
        <w:t xml:space="preserve"> </w:t>
      </w:r>
      <w:r>
        <w:rPr>
          <w:b/>
        </w:rPr>
        <w:t>2</w:t>
      </w:r>
      <w:r w:rsidR="000E6DC9">
        <w:rPr>
          <w:b/>
        </w:rPr>
        <w:t xml:space="preserve">2 </w:t>
      </w:r>
      <w:r>
        <w:rPr>
          <w:b/>
        </w:rPr>
        <w:t>septembre</w:t>
      </w:r>
      <w:r w:rsidR="000E6DC9">
        <w:rPr>
          <w:b/>
        </w:rPr>
        <w:t xml:space="preserve"> 2023</w:t>
      </w:r>
    </w:p>
    <w:p w14:paraId="6BD4D378" w14:textId="77777777" w:rsidR="00246D1F" w:rsidRDefault="00246D1F" w:rsidP="00A368B0">
      <w:pPr>
        <w:jc w:val="center"/>
        <w:rPr>
          <w:b/>
        </w:rPr>
      </w:pPr>
    </w:p>
    <w:p w14:paraId="5EC19934" w14:textId="77777777" w:rsidR="00246D1F" w:rsidRDefault="00246D1F" w:rsidP="00A368B0">
      <w:pPr>
        <w:jc w:val="center"/>
        <w:rPr>
          <w:b/>
        </w:rPr>
      </w:pPr>
      <w:r>
        <w:rPr>
          <w:b/>
        </w:rPr>
        <w:t>ORDRE DU JOUR</w:t>
      </w:r>
    </w:p>
    <w:p w14:paraId="441F4E69" w14:textId="77777777" w:rsidR="00246D1F" w:rsidRDefault="00246D1F" w:rsidP="00A368B0">
      <w:pPr>
        <w:jc w:val="center"/>
        <w:rPr>
          <w:b/>
        </w:rPr>
      </w:pPr>
    </w:p>
    <w:p w14:paraId="095EBC42" w14:textId="7D295A21" w:rsidR="00D4648E" w:rsidRDefault="00D4648E" w:rsidP="00D4648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Approbation du PV du CE </w:t>
      </w:r>
      <w:r w:rsidR="00747029">
        <w:rPr>
          <w:rFonts w:cstheme="minorHAnsi"/>
        </w:rPr>
        <w:t>14 septembre 2022</w:t>
      </w:r>
    </w:p>
    <w:p w14:paraId="47D0E176" w14:textId="30AC649D" w:rsidR="00D4648E" w:rsidRPr="00D4648E" w:rsidRDefault="00D4648E" w:rsidP="00D4648E">
      <w:pPr>
        <w:pStyle w:val="Paragraphedeliste"/>
        <w:numPr>
          <w:ilvl w:val="0"/>
          <w:numId w:val="8"/>
        </w:numPr>
        <w:rPr>
          <w:rFonts w:cstheme="minorHAnsi"/>
        </w:rPr>
      </w:pPr>
      <w:r w:rsidRPr="00D4648E">
        <w:rPr>
          <w:rFonts w:cstheme="minorHAnsi"/>
        </w:rPr>
        <w:t xml:space="preserve">Point sur le séjour </w:t>
      </w:r>
      <w:r w:rsidR="00747029">
        <w:rPr>
          <w:rFonts w:cstheme="minorHAnsi"/>
        </w:rPr>
        <w:t xml:space="preserve">au Sénégal </w:t>
      </w:r>
      <w:r w:rsidRPr="00D4648E">
        <w:rPr>
          <w:rFonts w:cstheme="minorHAnsi"/>
        </w:rPr>
        <w:t>de la Présidente et du trésorier</w:t>
      </w:r>
      <w:r w:rsidR="00747029">
        <w:rPr>
          <w:rFonts w:cstheme="minorHAnsi"/>
        </w:rPr>
        <w:t xml:space="preserve"> (du 18/01 au 26/03)</w:t>
      </w:r>
    </w:p>
    <w:p w14:paraId="33663440" w14:textId="7732A2C7" w:rsidR="00D4648E" w:rsidRPr="00D4648E" w:rsidRDefault="00D4648E" w:rsidP="00D4648E">
      <w:pPr>
        <w:pStyle w:val="Paragraphedeliste"/>
        <w:numPr>
          <w:ilvl w:val="0"/>
          <w:numId w:val="8"/>
        </w:numPr>
        <w:rPr>
          <w:rFonts w:cstheme="minorHAnsi"/>
        </w:rPr>
      </w:pPr>
      <w:r w:rsidRPr="00D4648E">
        <w:rPr>
          <w:rFonts w:cstheme="minorHAnsi"/>
        </w:rPr>
        <w:t xml:space="preserve">Point sur le service civique Alix </w:t>
      </w:r>
      <w:r w:rsidR="00747029" w:rsidRPr="00D4648E">
        <w:rPr>
          <w:rFonts w:cstheme="minorHAnsi"/>
        </w:rPr>
        <w:t xml:space="preserve">CLERIN </w:t>
      </w:r>
    </w:p>
    <w:p w14:paraId="72EF408E" w14:textId="77777777" w:rsidR="00D4648E" w:rsidRPr="00D4648E" w:rsidRDefault="00D4648E" w:rsidP="00D4648E">
      <w:pPr>
        <w:pStyle w:val="Paragraphedeliste"/>
        <w:numPr>
          <w:ilvl w:val="0"/>
          <w:numId w:val="8"/>
        </w:numPr>
        <w:rPr>
          <w:rFonts w:cstheme="minorHAnsi"/>
        </w:rPr>
      </w:pPr>
      <w:r w:rsidRPr="00D4648E">
        <w:rPr>
          <w:rFonts w:cstheme="minorHAnsi"/>
        </w:rPr>
        <w:t>Point sur le renouvellement du service civique</w:t>
      </w:r>
    </w:p>
    <w:p w14:paraId="5F8C8876" w14:textId="77777777" w:rsidR="00D4648E" w:rsidRPr="00D4648E" w:rsidRDefault="00D4648E" w:rsidP="00D4648E">
      <w:pPr>
        <w:pStyle w:val="Paragraphedeliste"/>
        <w:numPr>
          <w:ilvl w:val="0"/>
          <w:numId w:val="8"/>
        </w:numPr>
        <w:rPr>
          <w:rFonts w:cstheme="minorHAnsi"/>
        </w:rPr>
      </w:pPr>
      <w:r w:rsidRPr="00D4648E">
        <w:rPr>
          <w:rFonts w:cstheme="minorHAnsi"/>
        </w:rPr>
        <w:t>Les ventes à venir en 2023</w:t>
      </w:r>
    </w:p>
    <w:p w14:paraId="2D5C00E4" w14:textId="77777777" w:rsidR="00D4648E" w:rsidRPr="00D4648E" w:rsidRDefault="00D4648E" w:rsidP="00D4648E">
      <w:pPr>
        <w:pStyle w:val="Paragraphedeliste"/>
        <w:numPr>
          <w:ilvl w:val="0"/>
          <w:numId w:val="8"/>
        </w:numPr>
        <w:rPr>
          <w:rFonts w:cstheme="minorHAnsi"/>
        </w:rPr>
      </w:pPr>
      <w:r w:rsidRPr="00D4648E">
        <w:rPr>
          <w:rFonts w:cstheme="minorHAnsi"/>
        </w:rPr>
        <w:t>Recherche de fondation pour demande de subvention</w:t>
      </w:r>
    </w:p>
    <w:p w14:paraId="3D9B057E" w14:textId="77777777" w:rsidR="00D4648E" w:rsidRPr="00D4648E" w:rsidRDefault="00D4648E" w:rsidP="00D4648E">
      <w:pPr>
        <w:pStyle w:val="Paragraphedeliste"/>
        <w:numPr>
          <w:ilvl w:val="0"/>
          <w:numId w:val="8"/>
        </w:numPr>
        <w:rPr>
          <w:rFonts w:cstheme="minorHAnsi"/>
        </w:rPr>
      </w:pPr>
      <w:r w:rsidRPr="00D4648E">
        <w:rPr>
          <w:rFonts w:cstheme="minorHAnsi"/>
        </w:rPr>
        <w:t>Fermeture de l’association existante Boissisienne et du compte bancaire du Mée sur Seine.</w:t>
      </w:r>
    </w:p>
    <w:p w14:paraId="7F2E845E" w14:textId="77777777" w:rsidR="00D4648E" w:rsidRPr="00D4648E" w:rsidRDefault="00D4648E" w:rsidP="00D4648E">
      <w:pPr>
        <w:pStyle w:val="Paragraphedeliste"/>
        <w:numPr>
          <w:ilvl w:val="0"/>
          <w:numId w:val="8"/>
        </w:numPr>
        <w:rPr>
          <w:rFonts w:cstheme="minorHAnsi"/>
        </w:rPr>
      </w:pPr>
      <w:r w:rsidRPr="00D4648E">
        <w:rPr>
          <w:rFonts w:cstheme="minorHAnsi"/>
        </w:rPr>
        <w:t>Développement des parrainages.</w:t>
      </w:r>
    </w:p>
    <w:p w14:paraId="2704898C" w14:textId="0F368EF9" w:rsidR="005500D9" w:rsidRPr="00B94FCA" w:rsidRDefault="00747029" w:rsidP="00F520F0">
      <w:pPr>
        <w:pStyle w:val="Paragraphedeliste"/>
        <w:numPr>
          <w:ilvl w:val="0"/>
          <w:numId w:val="8"/>
        </w:numPr>
        <w:spacing w:after="0" w:line="36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Questions </w:t>
      </w:r>
      <w:r w:rsidR="007D0F6B">
        <w:rPr>
          <w:rFonts w:eastAsia="Times New Roman" w:cstheme="minorHAnsi"/>
        </w:rPr>
        <w:t>d</w:t>
      </w:r>
      <w:r w:rsidR="005500D9" w:rsidRPr="00B94FCA">
        <w:rPr>
          <w:rFonts w:eastAsia="Times New Roman" w:cstheme="minorHAnsi"/>
        </w:rPr>
        <w:t>iverses</w:t>
      </w:r>
    </w:p>
    <w:p w14:paraId="00AD4EEE" w14:textId="175F502C" w:rsidR="00246D1F" w:rsidRPr="00246D1F" w:rsidRDefault="00246D1F" w:rsidP="00C9777B"/>
    <w:sectPr w:rsidR="00246D1F" w:rsidRPr="00246D1F" w:rsidSect="004C14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F23C" w14:textId="77777777" w:rsidR="00DD1241" w:rsidRDefault="00DD1241" w:rsidP="00A368B0">
      <w:pPr>
        <w:spacing w:after="0" w:line="240" w:lineRule="auto"/>
      </w:pPr>
      <w:r>
        <w:separator/>
      </w:r>
    </w:p>
  </w:endnote>
  <w:endnote w:type="continuationSeparator" w:id="0">
    <w:p w14:paraId="36E3D639" w14:textId="77777777" w:rsidR="00DD1241" w:rsidRDefault="00DD1241" w:rsidP="00A3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DD9A" w14:textId="601F9573" w:rsidR="009E01DC" w:rsidRPr="006A70A7" w:rsidRDefault="004C4116" w:rsidP="004C4116">
    <w:pPr>
      <w:pStyle w:val="Pieddepage"/>
    </w:pP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8E70" w14:textId="2EF36E98" w:rsidR="000C2008" w:rsidRDefault="00F001A8" w:rsidP="00D663A4">
    <w:pPr>
      <w:pStyle w:val="Pieddepage"/>
      <w:pBdr>
        <w:top w:val="single" w:sz="4" w:space="1" w:color="auto"/>
      </w:pBdr>
      <w:spacing w:before="240"/>
    </w:pPr>
    <w:r w:rsidRPr="00E161E5">
      <w:rPr>
        <w:b/>
        <w:bCs/>
        <w:i/>
        <w:iCs/>
      </w:rPr>
      <w:t>Siège Social</w:t>
    </w:r>
    <w:r w:rsidR="00D663A4">
      <w:rPr>
        <w:b/>
        <w:bCs/>
        <w:i/>
        <w:iCs/>
      </w:rPr>
      <w:t xml:space="preserve"> </w:t>
    </w:r>
    <w:r w:rsidR="00D663A4">
      <w:rPr>
        <w:b/>
        <w:bCs/>
        <w:i/>
        <w:iCs/>
      </w:rPr>
      <w:tab/>
    </w:r>
    <w:r>
      <w:t>12 bis avenue de l’Océan</w:t>
    </w:r>
    <w:r w:rsidR="00D663A4">
      <w:tab/>
    </w:r>
    <w:r w:rsidR="000C2008">
      <w:t>85630 BARBATRE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3874" w14:textId="77777777" w:rsidR="00DD1241" w:rsidRDefault="00DD1241" w:rsidP="00A368B0">
      <w:pPr>
        <w:spacing w:after="0" w:line="240" w:lineRule="auto"/>
      </w:pPr>
      <w:r>
        <w:separator/>
      </w:r>
    </w:p>
  </w:footnote>
  <w:footnote w:type="continuationSeparator" w:id="0">
    <w:p w14:paraId="4F9AD2F5" w14:textId="77777777" w:rsidR="00DD1241" w:rsidRDefault="00DD1241" w:rsidP="00A3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B470" w14:textId="2CC1B2ED" w:rsidR="00C37738" w:rsidRDefault="0035650B" w:rsidP="00245005">
    <w:pPr>
      <w:pStyle w:val="En-tte"/>
      <w:tabs>
        <w:tab w:val="clear" w:pos="4536"/>
        <w:tab w:val="clear" w:pos="9072"/>
        <w:tab w:val="center" w:pos="6096"/>
        <w:tab w:val="right" w:pos="10490"/>
      </w:tabs>
      <w:rPr>
        <w:b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8465A8B" wp14:editId="1DF9F2F6">
          <wp:simplePos x="0" y="0"/>
          <wp:positionH relativeFrom="margin">
            <wp:align>left</wp:align>
          </wp:positionH>
          <wp:positionV relativeFrom="paragraph">
            <wp:posOffset>-252412</wp:posOffset>
          </wp:positionV>
          <wp:extent cx="447675" cy="44767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ance 620p x 620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738">
      <w:tab/>
      <w:t xml:space="preserve">Association </w:t>
    </w:r>
    <w:r w:rsidR="00C37738">
      <w:rPr>
        <w:b/>
      </w:rPr>
      <w:t>LA FORCE D’UN SOURIRE</w:t>
    </w:r>
  </w:p>
  <w:p w14:paraId="4341F1AB" w14:textId="77777777" w:rsidR="001A4675" w:rsidRDefault="001A4675" w:rsidP="001A4675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6096"/>
        <w:tab w:val="right" w:pos="104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7951" w14:textId="77777777" w:rsidR="001A4675" w:rsidRDefault="001A4675" w:rsidP="001A4675">
    <w:pPr>
      <w:pStyle w:val="En-tte"/>
      <w:tabs>
        <w:tab w:val="clear" w:pos="4536"/>
        <w:tab w:val="clear" w:pos="9072"/>
        <w:tab w:val="center" w:pos="6096"/>
        <w:tab w:val="right" w:pos="10490"/>
      </w:tabs>
    </w:pPr>
    <w:r>
      <w:tab/>
      <w:t xml:space="preserve">Association </w:t>
    </w:r>
    <w:r>
      <w:rPr>
        <w:b/>
      </w:rPr>
      <w:t>LA FORCE D’UN SOURIRE</w:t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1BBC88B" wp14:editId="0C0948DA">
          <wp:simplePos x="0" y="0"/>
          <wp:positionH relativeFrom="column">
            <wp:posOffset>0</wp:posOffset>
          </wp:positionH>
          <wp:positionV relativeFrom="paragraph">
            <wp:posOffset>-254317</wp:posOffset>
          </wp:positionV>
          <wp:extent cx="937895" cy="9378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ance 620p x 620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DED2B" w14:textId="52A3716E" w:rsidR="001A4675" w:rsidRDefault="00926459" w:rsidP="007D0F6B">
    <w:pPr>
      <w:pStyle w:val="En-tte"/>
      <w:tabs>
        <w:tab w:val="clear" w:pos="4536"/>
        <w:tab w:val="clear" w:pos="9072"/>
        <w:tab w:val="left" w:pos="1985"/>
        <w:tab w:val="left" w:pos="8080"/>
      </w:tabs>
      <w:ind w:firstLine="1701"/>
    </w:pPr>
    <w:r>
      <w:tab/>
    </w:r>
    <w:r w:rsidR="007152E1" w:rsidRPr="00926459">
      <w:rPr>
        <w:b/>
        <w:bCs/>
        <w:i/>
        <w:iCs/>
      </w:rPr>
      <w:t xml:space="preserve">Antenne </w:t>
    </w:r>
    <w:r w:rsidR="00577D01" w:rsidRPr="00926459">
      <w:rPr>
        <w:b/>
        <w:bCs/>
        <w:i/>
        <w:iCs/>
      </w:rPr>
      <w:t>et adresse de contact</w:t>
    </w:r>
    <w:r w:rsidR="001A4675">
      <w:tab/>
      <w:t>Chez M. ELIE Fabrice</w:t>
    </w:r>
  </w:p>
  <w:p w14:paraId="5B30752B" w14:textId="4C5B6F99" w:rsidR="001A4675" w:rsidRDefault="001A4675" w:rsidP="00577D01">
    <w:pPr>
      <w:pStyle w:val="En-tte"/>
      <w:tabs>
        <w:tab w:val="clear" w:pos="4536"/>
        <w:tab w:val="clear" w:pos="9072"/>
        <w:tab w:val="left" w:pos="1985"/>
        <w:tab w:val="left" w:pos="8505"/>
      </w:tabs>
      <w:ind w:firstLine="1843"/>
    </w:pPr>
    <w:r>
      <w:tab/>
    </w:r>
    <w:r w:rsidR="00955C14">
      <w:t xml:space="preserve">      </w:t>
    </w:r>
    <w:r w:rsidR="007152E1">
      <w:t>5 rue de la République</w:t>
    </w:r>
    <w:r>
      <w:tab/>
      <w:t>BP 1598</w:t>
    </w:r>
  </w:p>
  <w:p w14:paraId="6D0BD7D9" w14:textId="71A6554D" w:rsidR="001A4675" w:rsidRDefault="001A4675" w:rsidP="001A4675">
    <w:pPr>
      <w:pStyle w:val="En-tte"/>
      <w:tabs>
        <w:tab w:val="clear" w:pos="4536"/>
        <w:tab w:val="clear" w:pos="9072"/>
        <w:tab w:val="left" w:pos="1985"/>
        <w:tab w:val="left" w:pos="8222"/>
      </w:tabs>
      <w:ind w:firstLine="1701"/>
    </w:pPr>
    <w:r>
      <w:tab/>
    </w:r>
    <w:r w:rsidR="007152E1">
      <w:t>77350 BOISSISE LA BERTRAND</w:t>
    </w:r>
    <w:r>
      <w:rPr>
        <w:sz w:val="18"/>
        <w:szCs w:val="18"/>
      </w:rPr>
      <w:tab/>
    </w:r>
    <w:r w:rsidRPr="009B4F53">
      <w:t>Quartier Sérère</w:t>
    </w:r>
  </w:p>
  <w:p w14:paraId="7A6488E1" w14:textId="15235274" w:rsidR="001A4675" w:rsidRDefault="001A4675" w:rsidP="00926459">
    <w:pPr>
      <w:pStyle w:val="En-tte"/>
      <w:tabs>
        <w:tab w:val="clear" w:pos="4536"/>
        <w:tab w:val="clear" w:pos="9072"/>
        <w:tab w:val="left" w:pos="2127"/>
        <w:tab w:val="left" w:pos="8222"/>
      </w:tabs>
      <w:ind w:firstLine="1701"/>
      <w:rPr>
        <w:sz w:val="18"/>
        <w:szCs w:val="18"/>
      </w:rPr>
    </w:pPr>
    <w:r>
      <w:tab/>
    </w:r>
    <w:r w:rsidR="007152E1" w:rsidRPr="00FF26E1">
      <w:rPr>
        <w:sz w:val="18"/>
        <w:szCs w:val="18"/>
      </w:rPr>
      <w:t xml:space="preserve">06 74 63 88 </w:t>
    </w:r>
    <w:proofErr w:type="gramStart"/>
    <w:r w:rsidR="007152E1" w:rsidRPr="00FF26E1">
      <w:rPr>
        <w:sz w:val="18"/>
        <w:szCs w:val="18"/>
      </w:rPr>
      <w:t>31  -</w:t>
    </w:r>
    <w:proofErr w:type="gramEnd"/>
    <w:r w:rsidR="007152E1" w:rsidRPr="00FF26E1">
      <w:rPr>
        <w:sz w:val="18"/>
        <w:szCs w:val="18"/>
      </w:rPr>
      <w:t xml:space="preserve">  01 64 38 23 15</w:t>
    </w:r>
    <w:r>
      <w:tab/>
      <w:t>Mbour – Sénégal</w:t>
    </w:r>
  </w:p>
  <w:p w14:paraId="7DE4130D" w14:textId="77777777" w:rsidR="001A4675" w:rsidRPr="00A368B0" w:rsidRDefault="001A4675" w:rsidP="001A4675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10490"/>
      </w:tabs>
      <w:ind w:firstLine="1701"/>
      <w:rPr>
        <w:i/>
      </w:rPr>
    </w:pPr>
    <w:r>
      <w:rPr>
        <w:sz w:val="18"/>
        <w:szCs w:val="18"/>
      </w:rPr>
      <w:tab/>
    </w:r>
    <w:r w:rsidRPr="00FF26E1">
      <w:rPr>
        <w:i/>
        <w:sz w:val="20"/>
        <w:szCs w:val="20"/>
      </w:rPr>
      <w:t>laforcedunsourire@</w:t>
    </w:r>
    <w:r>
      <w:rPr>
        <w:i/>
        <w:sz w:val="20"/>
        <w:szCs w:val="20"/>
      </w:rPr>
      <w:t>orange</w:t>
    </w:r>
    <w:r w:rsidRPr="00FF26E1">
      <w:rPr>
        <w:i/>
        <w:sz w:val="20"/>
        <w:szCs w:val="20"/>
      </w:rPr>
      <w:t>.fr</w:t>
    </w:r>
  </w:p>
  <w:p w14:paraId="1964850F" w14:textId="77777777" w:rsidR="004C1415" w:rsidRDefault="004C14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597"/>
    <w:multiLevelType w:val="hybridMultilevel"/>
    <w:tmpl w:val="F93CF96E"/>
    <w:lvl w:ilvl="0" w:tplc="3AF427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8DD3E08"/>
    <w:multiLevelType w:val="hybridMultilevel"/>
    <w:tmpl w:val="3A72A590"/>
    <w:lvl w:ilvl="0" w:tplc="5F409E94">
      <w:start w:val="6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A506A8"/>
    <w:multiLevelType w:val="hybridMultilevel"/>
    <w:tmpl w:val="331043FC"/>
    <w:lvl w:ilvl="0" w:tplc="6D04D32E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49755301"/>
    <w:multiLevelType w:val="hybridMultilevel"/>
    <w:tmpl w:val="184EC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E8A"/>
    <w:multiLevelType w:val="hybridMultilevel"/>
    <w:tmpl w:val="54EA1BA6"/>
    <w:lvl w:ilvl="0" w:tplc="EB081F20">
      <w:numFmt w:val="bullet"/>
      <w:lvlText w:val="-"/>
      <w:lvlJc w:val="left"/>
      <w:pPr>
        <w:ind w:left="1068" w:hanging="360"/>
      </w:pPr>
      <w:rPr>
        <w:rFonts w:ascii="Cavolini" w:eastAsia="Calibri" w:hAnsi="Cavolin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827C40"/>
    <w:multiLevelType w:val="hybridMultilevel"/>
    <w:tmpl w:val="AA9E206A"/>
    <w:lvl w:ilvl="0" w:tplc="62C0C95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66F459FA"/>
    <w:multiLevelType w:val="hybridMultilevel"/>
    <w:tmpl w:val="4BF69936"/>
    <w:lvl w:ilvl="0" w:tplc="040C000F">
      <w:start w:val="1"/>
      <w:numFmt w:val="decimal"/>
      <w:lvlText w:val="%1."/>
      <w:lvlJc w:val="left"/>
      <w:pPr>
        <w:ind w:left="2279" w:hanging="360"/>
      </w:pPr>
    </w:lvl>
    <w:lvl w:ilvl="1" w:tplc="040C0019">
      <w:start w:val="1"/>
      <w:numFmt w:val="lowerLetter"/>
      <w:lvlText w:val="%2."/>
      <w:lvlJc w:val="left"/>
      <w:pPr>
        <w:ind w:left="2999" w:hanging="360"/>
      </w:pPr>
    </w:lvl>
    <w:lvl w:ilvl="2" w:tplc="040C001B" w:tentative="1">
      <w:start w:val="1"/>
      <w:numFmt w:val="lowerRoman"/>
      <w:lvlText w:val="%3."/>
      <w:lvlJc w:val="right"/>
      <w:pPr>
        <w:ind w:left="3719" w:hanging="180"/>
      </w:pPr>
    </w:lvl>
    <w:lvl w:ilvl="3" w:tplc="040C000F" w:tentative="1">
      <w:start w:val="1"/>
      <w:numFmt w:val="decimal"/>
      <w:lvlText w:val="%4."/>
      <w:lvlJc w:val="left"/>
      <w:pPr>
        <w:ind w:left="4439" w:hanging="360"/>
      </w:pPr>
    </w:lvl>
    <w:lvl w:ilvl="4" w:tplc="040C0019" w:tentative="1">
      <w:start w:val="1"/>
      <w:numFmt w:val="lowerLetter"/>
      <w:lvlText w:val="%5."/>
      <w:lvlJc w:val="left"/>
      <w:pPr>
        <w:ind w:left="5159" w:hanging="360"/>
      </w:pPr>
    </w:lvl>
    <w:lvl w:ilvl="5" w:tplc="040C001B" w:tentative="1">
      <w:start w:val="1"/>
      <w:numFmt w:val="lowerRoman"/>
      <w:lvlText w:val="%6."/>
      <w:lvlJc w:val="right"/>
      <w:pPr>
        <w:ind w:left="5879" w:hanging="180"/>
      </w:pPr>
    </w:lvl>
    <w:lvl w:ilvl="6" w:tplc="040C000F" w:tentative="1">
      <w:start w:val="1"/>
      <w:numFmt w:val="decimal"/>
      <w:lvlText w:val="%7."/>
      <w:lvlJc w:val="left"/>
      <w:pPr>
        <w:ind w:left="6599" w:hanging="360"/>
      </w:pPr>
    </w:lvl>
    <w:lvl w:ilvl="7" w:tplc="040C0019" w:tentative="1">
      <w:start w:val="1"/>
      <w:numFmt w:val="lowerLetter"/>
      <w:lvlText w:val="%8."/>
      <w:lvlJc w:val="left"/>
      <w:pPr>
        <w:ind w:left="7319" w:hanging="360"/>
      </w:pPr>
    </w:lvl>
    <w:lvl w:ilvl="8" w:tplc="040C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7" w15:restartNumberingAfterBreak="0">
    <w:nsid w:val="68986391"/>
    <w:multiLevelType w:val="hybridMultilevel"/>
    <w:tmpl w:val="E9CA82C6"/>
    <w:lvl w:ilvl="0" w:tplc="040C000F">
      <w:start w:val="1"/>
      <w:numFmt w:val="decimal"/>
      <w:lvlText w:val="%1."/>
      <w:lvlJc w:val="left"/>
      <w:pPr>
        <w:ind w:left="2279" w:hanging="360"/>
      </w:pPr>
    </w:lvl>
    <w:lvl w:ilvl="1" w:tplc="040C0019" w:tentative="1">
      <w:start w:val="1"/>
      <w:numFmt w:val="lowerLetter"/>
      <w:lvlText w:val="%2."/>
      <w:lvlJc w:val="left"/>
      <w:pPr>
        <w:ind w:left="2999" w:hanging="360"/>
      </w:pPr>
    </w:lvl>
    <w:lvl w:ilvl="2" w:tplc="040C001B" w:tentative="1">
      <w:start w:val="1"/>
      <w:numFmt w:val="lowerRoman"/>
      <w:lvlText w:val="%3."/>
      <w:lvlJc w:val="right"/>
      <w:pPr>
        <w:ind w:left="3719" w:hanging="180"/>
      </w:pPr>
    </w:lvl>
    <w:lvl w:ilvl="3" w:tplc="040C000F" w:tentative="1">
      <w:start w:val="1"/>
      <w:numFmt w:val="decimal"/>
      <w:lvlText w:val="%4."/>
      <w:lvlJc w:val="left"/>
      <w:pPr>
        <w:ind w:left="4439" w:hanging="360"/>
      </w:pPr>
    </w:lvl>
    <w:lvl w:ilvl="4" w:tplc="040C0019" w:tentative="1">
      <w:start w:val="1"/>
      <w:numFmt w:val="lowerLetter"/>
      <w:lvlText w:val="%5."/>
      <w:lvlJc w:val="left"/>
      <w:pPr>
        <w:ind w:left="5159" w:hanging="360"/>
      </w:pPr>
    </w:lvl>
    <w:lvl w:ilvl="5" w:tplc="040C001B" w:tentative="1">
      <w:start w:val="1"/>
      <w:numFmt w:val="lowerRoman"/>
      <w:lvlText w:val="%6."/>
      <w:lvlJc w:val="right"/>
      <w:pPr>
        <w:ind w:left="5879" w:hanging="180"/>
      </w:pPr>
    </w:lvl>
    <w:lvl w:ilvl="6" w:tplc="040C000F" w:tentative="1">
      <w:start w:val="1"/>
      <w:numFmt w:val="decimal"/>
      <w:lvlText w:val="%7."/>
      <w:lvlJc w:val="left"/>
      <w:pPr>
        <w:ind w:left="6599" w:hanging="360"/>
      </w:pPr>
    </w:lvl>
    <w:lvl w:ilvl="7" w:tplc="040C0019" w:tentative="1">
      <w:start w:val="1"/>
      <w:numFmt w:val="lowerLetter"/>
      <w:lvlText w:val="%8."/>
      <w:lvlJc w:val="left"/>
      <w:pPr>
        <w:ind w:left="7319" w:hanging="360"/>
      </w:pPr>
    </w:lvl>
    <w:lvl w:ilvl="8" w:tplc="040C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 w15:restartNumberingAfterBreak="0">
    <w:nsid w:val="784A0977"/>
    <w:multiLevelType w:val="hybridMultilevel"/>
    <w:tmpl w:val="A7002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2195886">
    <w:abstractNumId w:val="3"/>
  </w:num>
  <w:num w:numId="2" w16cid:durableId="1130518676">
    <w:abstractNumId w:val="8"/>
  </w:num>
  <w:num w:numId="3" w16cid:durableId="1086879770">
    <w:abstractNumId w:val="1"/>
  </w:num>
  <w:num w:numId="4" w16cid:durableId="744188487">
    <w:abstractNumId w:val="0"/>
  </w:num>
  <w:num w:numId="5" w16cid:durableId="1498038123">
    <w:abstractNumId w:val="2"/>
  </w:num>
  <w:num w:numId="6" w16cid:durableId="471601423">
    <w:abstractNumId w:val="5"/>
  </w:num>
  <w:num w:numId="7" w16cid:durableId="734738269">
    <w:abstractNumId w:val="6"/>
  </w:num>
  <w:num w:numId="8" w16cid:durableId="1139691016">
    <w:abstractNumId w:val="7"/>
  </w:num>
  <w:num w:numId="9" w16cid:durableId="2098746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1F"/>
    <w:rsid w:val="00051DCC"/>
    <w:rsid w:val="000520D6"/>
    <w:rsid w:val="0006212E"/>
    <w:rsid w:val="000A7BC1"/>
    <w:rsid w:val="000B4CD1"/>
    <w:rsid w:val="000C2008"/>
    <w:rsid w:val="000E0DF2"/>
    <w:rsid w:val="000E6DC9"/>
    <w:rsid w:val="0013671C"/>
    <w:rsid w:val="00157BE4"/>
    <w:rsid w:val="001A0358"/>
    <w:rsid w:val="001A4675"/>
    <w:rsid w:val="002124BB"/>
    <w:rsid w:val="00220DB1"/>
    <w:rsid w:val="00245005"/>
    <w:rsid w:val="00246D1F"/>
    <w:rsid w:val="00254FB2"/>
    <w:rsid w:val="00255D75"/>
    <w:rsid w:val="00256FD1"/>
    <w:rsid w:val="002571D6"/>
    <w:rsid w:val="0026640C"/>
    <w:rsid w:val="00281383"/>
    <w:rsid w:val="0028265B"/>
    <w:rsid w:val="00287E48"/>
    <w:rsid w:val="002B74B7"/>
    <w:rsid w:val="003249CB"/>
    <w:rsid w:val="00334DD1"/>
    <w:rsid w:val="0035650B"/>
    <w:rsid w:val="00357E2E"/>
    <w:rsid w:val="003821D1"/>
    <w:rsid w:val="003954E7"/>
    <w:rsid w:val="003A6C18"/>
    <w:rsid w:val="00480C5C"/>
    <w:rsid w:val="00483A60"/>
    <w:rsid w:val="004C1415"/>
    <w:rsid w:val="004C1537"/>
    <w:rsid w:val="004C372F"/>
    <w:rsid w:val="004C4116"/>
    <w:rsid w:val="005500D9"/>
    <w:rsid w:val="00577D01"/>
    <w:rsid w:val="005D0159"/>
    <w:rsid w:val="005D5B2F"/>
    <w:rsid w:val="005F061D"/>
    <w:rsid w:val="00634A8E"/>
    <w:rsid w:val="00676388"/>
    <w:rsid w:val="00684E4A"/>
    <w:rsid w:val="0069143F"/>
    <w:rsid w:val="006A70A7"/>
    <w:rsid w:val="007152E1"/>
    <w:rsid w:val="00747029"/>
    <w:rsid w:val="00782230"/>
    <w:rsid w:val="0079630E"/>
    <w:rsid w:val="007A575A"/>
    <w:rsid w:val="007D0F6B"/>
    <w:rsid w:val="0080030A"/>
    <w:rsid w:val="00812153"/>
    <w:rsid w:val="00824E9F"/>
    <w:rsid w:val="008B40D8"/>
    <w:rsid w:val="008B43E4"/>
    <w:rsid w:val="008C3849"/>
    <w:rsid w:val="008E6E7E"/>
    <w:rsid w:val="00922BC6"/>
    <w:rsid w:val="0092610D"/>
    <w:rsid w:val="00926459"/>
    <w:rsid w:val="00953306"/>
    <w:rsid w:val="00955C14"/>
    <w:rsid w:val="00982882"/>
    <w:rsid w:val="0099312C"/>
    <w:rsid w:val="009E01DC"/>
    <w:rsid w:val="00A13888"/>
    <w:rsid w:val="00A368B0"/>
    <w:rsid w:val="00A6573A"/>
    <w:rsid w:val="00AC09DD"/>
    <w:rsid w:val="00AE25EA"/>
    <w:rsid w:val="00B200B9"/>
    <w:rsid w:val="00B53956"/>
    <w:rsid w:val="00B94FCA"/>
    <w:rsid w:val="00BC1C46"/>
    <w:rsid w:val="00BC54DC"/>
    <w:rsid w:val="00C2090B"/>
    <w:rsid w:val="00C33F6A"/>
    <w:rsid w:val="00C36604"/>
    <w:rsid w:val="00C37738"/>
    <w:rsid w:val="00C51282"/>
    <w:rsid w:val="00C5261A"/>
    <w:rsid w:val="00C63FBD"/>
    <w:rsid w:val="00C86B9A"/>
    <w:rsid w:val="00C9777B"/>
    <w:rsid w:val="00CE4B0E"/>
    <w:rsid w:val="00D0707E"/>
    <w:rsid w:val="00D22B13"/>
    <w:rsid w:val="00D4648E"/>
    <w:rsid w:val="00D52C9A"/>
    <w:rsid w:val="00D663A4"/>
    <w:rsid w:val="00D73798"/>
    <w:rsid w:val="00DA06DC"/>
    <w:rsid w:val="00DD1241"/>
    <w:rsid w:val="00DF670B"/>
    <w:rsid w:val="00E161E5"/>
    <w:rsid w:val="00E16AA6"/>
    <w:rsid w:val="00E37E7E"/>
    <w:rsid w:val="00EA4F02"/>
    <w:rsid w:val="00EB04F2"/>
    <w:rsid w:val="00ED4F10"/>
    <w:rsid w:val="00EE2F86"/>
    <w:rsid w:val="00F001A8"/>
    <w:rsid w:val="00F21E2D"/>
    <w:rsid w:val="00F520F0"/>
    <w:rsid w:val="00F72213"/>
    <w:rsid w:val="00F74290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A2047"/>
  <w15:docId w15:val="{9F0A0A5E-0978-4C05-93EF-FAFE001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8B0"/>
  </w:style>
  <w:style w:type="paragraph" w:styleId="Pieddepage">
    <w:name w:val="footer"/>
    <w:basedOn w:val="Normal"/>
    <w:link w:val="PieddepageCar"/>
    <w:uiPriority w:val="99"/>
    <w:unhideWhenUsed/>
    <w:rsid w:val="00A3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8B0"/>
  </w:style>
  <w:style w:type="paragraph" w:styleId="Paragraphedeliste">
    <w:name w:val="List Paragraph"/>
    <w:basedOn w:val="Normal"/>
    <w:uiPriority w:val="34"/>
    <w:qFormat/>
    <w:rsid w:val="00BC54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01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\Documents\Dropbox\La%20Force%20d'un%20Sourire\Courrier\Courrier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Type.dotx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HAUMONT</dc:creator>
  <cp:lastModifiedBy>Bernard HAUMONT</cp:lastModifiedBy>
  <cp:revision>4</cp:revision>
  <cp:lastPrinted>2021-10-30T09:19:00Z</cp:lastPrinted>
  <dcterms:created xsi:type="dcterms:W3CDTF">2023-09-22T11:51:00Z</dcterms:created>
  <dcterms:modified xsi:type="dcterms:W3CDTF">2023-09-22T11:52:00Z</dcterms:modified>
</cp:coreProperties>
</file>